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1A" w:rsidRPr="002D6FFA" w:rsidRDefault="006D5B1A" w:rsidP="005A041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20188D"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>
            <v:imagedata r:id="rId4" o:title=""/>
          </v:shape>
        </w:pict>
      </w:r>
    </w:p>
    <w:p w:rsidR="006D5B1A" w:rsidRPr="002D6FFA" w:rsidRDefault="006D5B1A" w:rsidP="005A041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6D5B1A" w:rsidRPr="002D6FFA" w:rsidRDefault="006D5B1A" w:rsidP="005A041B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2D6FFA"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Pr="00F0326B">
        <w:rPr>
          <w:rFonts w:ascii="Times New Roman" w:hAnsi="Times New Roman"/>
          <w:color w:val="000000"/>
          <w:sz w:val="27"/>
          <w:szCs w:val="27"/>
          <w:lang w:eastAsia="ru-RU"/>
        </w:rPr>
        <w:t>УСТЬ-КЕМСКОГО</w:t>
      </w:r>
      <w:r w:rsidRPr="002D6FFA">
        <w:rPr>
          <w:rFonts w:ascii="Times New Roman" w:hAnsi="Times New Roman"/>
          <w:sz w:val="27"/>
          <w:szCs w:val="27"/>
          <w:lang w:eastAsia="ru-RU"/>
        </w:rPr>
        <w:t>СЕЛЬСОВЕТА ЕНИСЕЙСКОГО РАЙОНА КРАСНОЯРСКОГО КРАЯ</w:t>
      </w:r>
    </w:p>
    <w:p w:rsidR="006D5B1A" w:rsidRDefault="006D5B1A" w:rsidP="005A041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6D5B1A" w:rsidRPr="002D6FFA" w:rsidRDefault="006D5B1A" w:rsidP="005A041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6D5B1A" w:rsidRPr="002D6FFA" w:rsidRDefault="006D5B1A" w:rsidP="005A041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2D6FFA">
        <w:rPr>
          <w:rFonts w:ascii="Times New Roman" w:hAnsi="Times New Roman"/>
          <w:b/>
          <w:sz w:val="27"/>
          <w:szCs w:val="27"/>
          <w:lang w:eastAsia="ru-RU"/>
        </w:rPr>
        <w:t>ПОСТАНОВЛЕНИЕ</w:t>
      </w:r>
    </w:p>
    <w:p w:rsidR="006D5B1A" w:rsidRPr="00A818A8" w:rsidRDefault="006D5B1A" w:rsidP="005A041B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6D5B1A" w:rsidRDefault="006D5B1A" w:rsidP="006119A4">
      <w:pPr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17.05.2022</w:t>
      </w:r>
      <w:r w:rsidRPr="00630DF5">
        <w:rPr>
          <w:rFonts w:ascii="Times New Roman" w:hAnsi="Times New Roman"/>
          <w:color w:val="000000"/>
          <w:sz w:val="27"/>
          <w:szCs w:val="27"/>
          <w:lang w:eastAsia="ru-RU"/>
        </w:rPr>
        <w:t>г</w:t>
      </w: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                                  </w:t>
      </w:r>
      <w:r w:rsidRPr="00630DF5">
        <w:rPr>
          <w:rFonts w:ascii="Times New Roman" w:hAnsi="Times New Roman"/>
          <w:color w:val="000000"/>
          <w:sz w:val="27"/>
          <w:szCs w:val="27"/>
          <w:lang w:eastAsia="ru-RU"/>
        </w:rPr>
        <w:t>пос.</w:t>
      </w:r>
      <w:r w:rsidRPr="00F0326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Усть-Кемь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Pr="00630DF5">
        <w:rPr>
          <w:rFonts w:ascii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hAnsi="Times New Roman"/>
          <w:sz w:val="27"/>
          <w:szCs w:val="27"/>
          <w:lang w:eastAsia="ru-RU"/>
        </w:rPr>
        <w:t>15</w:t>
      </w:r>
      <w:r w:rsidRPr="00630DF5">
        <w:rPr>
          <w:rFonts w:ascii="Times New Roman" w:hAnsi="Times New Roman"/>
          <w:sz w:val="27"/>
          <w:szCs w:val="27"/>
          <w:lang w:eastAsia="ru-RU"/>
        </w:rPr>
        <w:t>-п</w:t>
      </w:r>
    </w:p>
    <w:p w:rsidR="006D5B1A" w:rsidRPr="00630DF5" w:rsidRDefault="006D5B1A" w:rsidP="00AA1A68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6D5B1A" w:rsidRDefault="006D5B1A" w:rsidP="00AA1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30DF5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630DF5">
        <w:rPr>
          <w:rFonts w:ascii="Times New Roman" w:hAnsi="Times New Roman"/>
          <w:b/>
          <w:sz w:val="28"/>
          <w:szCs w:val="28"/>
          <w:lang w:eastAsia="ru-RU"/>
        </w:rPr>
        <w:t>О назначении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публичных слушаний  по вопросу «Об утверждении ключевых и индикативных показателей, применяемых при осуществлении муниципального контроля в сфере благоустройства на территории МО Усть-Кемский сельсовет»</w:t>
      </w:r>
    </w:p>
    <w:p w:rsidR="006D5B1A" w:rsidRPr="00630DF5" w:rsidRDefault="006D5B1A" w:rsidP="00AA1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B1A" w:rsidRPr="00630DF5" w:rsidRDefault="006D5B1A" w:rsidP="00630D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30DF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06.10.2006 №131-ФЗ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>на основании ст.39.1. Устава</w:t>
      </w:r>
      <w:r w:rsidRPr="00630DF5">
        <w:rPr>
          <w:rFonts w:ascii="Times New Roman" w:hAnsi="Times New Roman"/>
          <w:sz w:val="28"/>
          <w:szCs w:val="28"/>
          <w:lang w:eastAsia="ru-RU"/>
        </w:rPr>
        <w:t xml:space="preserve"> Усть-Кемского сельсовета Енисейского района ПОСТАНОВЛЯЮ:</w:t>
      </w:r>
    </w:p>
    <w:p w:rsidR="006D5B1A" w:rsidRPr="00630DF5" w:rsidRDefault="006D5B1A" w:rsidP="00276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30DF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  Назначить</w:t>
      </w:r>
      <w:r w:rsidRPr="00057B5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7B5B">
        <w:rPr>
          <w:rFonts w:ascii="Times New Roman" w:hAnsi="Times New Roman"/>
          <w:sz w:val="28"/>
          <w:szCs w:val="28"/>
          <w:lang w:eastAsia="ru-RU"/>
        </w:rPr>
        <w:t>публичные слушания  по вопрос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AA1A68">
        <w:rPr>
          <w:rFonts w:ascii="Times New Roman" w:hAnsi="Times New Roman"/>
          <w:sz w:val="28"/>
          <w:szCs w:val="28"/>
          <w:lang w:eastAsia="ru-RU"/>
        </w:rPr>
        <w:t>«Об утверждении ключевых и индикативных показателей, применяемых при осуществлении муниципального контроля в сфере благоустройства на территории МО Усть-Кемский сельсовет»</w:t>
      </w:r>
      <w:r>
        <w:rPr>
          <w:rFonts w:ascii="Times New Roman" w:hAnsi="Times New Roman"/>
          <w:sz w:val="28"/>
          <w:szCs w:val="28"/>
          <w:lang w:eastAsia="ru-RU"/>
        </w:rPr>
        <w:t>, на 21 июня 2022 года в 18</w:t>
      </w:r>
      <w:r w:rsidRPr="00630DF5">
        <w:rPr>
          <w:rFonts w:ascii="Times New Roman" w:hAnsi="Times New Roman"/>
          <w:sz w:val="28"/>
          <w:szCs w:val="28"/>
          <w:lang w:eastAsia="ru-RU"/>
        </w:rPr>
        <w:t>-00 часов в здании МБУК (Сельский дом культуры» находящего по адресу: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DF5">
        <w:rPr>
          <w:rFonts w:ascii="Times New Roman" w:hAnsi="Times New Roman"/>
          <w:sz w:val="28"/>
          <w:szCs w:val="28"/>
          <w:lang w:eastAsia="ru-RU"/>
        </w:rPr>
        <w:t>Российская Федерация, Красноярский край, Енисейский район, пос.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DF5">
        <w:rPr>
          <w:rFonts w:ascii="Times New Roman" w:hAnsi="Times New Roman"/>
          <w:sz w:val="28"/>
          <w:szCs w:val="28"/>
          <w:lang w:eastAsia="ru-RU"/>
        </w:rPr>
        <w:t>Усть-Кемь, ул.Калинина 5.</w:t>
      </w:r>
    </w:p>
    <w:p w:rsidR="006D5B1A" w:rsidRPr="00630DF5" w:rsidRDefault="006D5B1A" w:rsidP="00276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30DF5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0DF5">
        <w:rPr>
          <w:rFonts w:ascii="Times New Roman" w:hAnsi="Times New Roman"/>
          <w:sz w:val="28"/>
          <w:szCs w:val="28"/>
          <w:lang w:eastAsia="ru-RU"/>
        </w:rPr>
        <w:t>Назначить председательствующим слушаний главу Усть-Кемского сельсовета Марсал Александра Ивановича.</w:t>
      </w:r>
    </w:p>
    <w:p w:rsidR="006D5B1A" w:rsidRPr="00630DF5" w:rsidRDefault="006D5B1A" w:rsidP="002762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30DF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630DF5">
        <w:rPr>
          <w:rFonts w:ascii="Times New Roman" w:hAnsi="Times New Roman"/>
          <w:sz w:val="28"/>
          <w:szCs w:val="28"/>
          <w:lang w:eastAsia="ru-RU"/>
        </w:rPr>
        <w:t>Назначить секре</w:t>
      </w:r>
      <w:r>
        <w:rPr>
          <w:rFonts w:ascii="Times New Roman" w:hAnsi="Times New Roman"/>
          <w:sz w:val="28"/>
          <w:szCs w:val="28"/>
          <w:lang w:eastAsia="ru-RU"/>
        </w:rPr>
        <w:t xml:space="preserve">тарем слушаний ведущего специалиста </w:t>
      </w:r>
      <w:r w:rsidRPr="00630DF5">
        <w:rPr>
          <w:rFonts w:ascii="Times New Roman" w:hAnsi="Times New Roman"/>
          <w:sz w:val="28"/>
          <w:szCs w:val="28"/>
          <w:lang w:eastAsia="ru-RU"/>
        </w:rPr>
        <w:t xml:space="preserve"> администрации Усть-Кемского с</w:t>
      </w:r>
      <w:r>
        <w:rPr>
          <w:rFonts w:ascii="Times New Roman" w:hAnsi="Times New Roman"/>
          <w:sz w:val="28"/>
          <w:szCs w:val="28"/>
          <w:lang w:eastAsia="ru-RU"/>
        </w:rPr>
        <w:t xml:space="preserve">ельсовета Власову Елену Валерьевну </w:t>
      </w:r>
      <w:r w:rsidRPr="00630DF5">
        <w:rPr>
          <w:rFonts w:ascii="Times New Roman" w:hAnsi="Times New Roman"/>
          <w:sz w:val="28"/>
          <w:szCs w:val="28"/>
          <w:lang w:eastAsia="ru-RU"/>
        </w:rPr>
        <w:t>.</w:t>
      </w:r>
    </w:p>
    <w:p w:rsidR="006D5B1A" w:rsidRPr="00630DF5" w:rsidRDefault="006D5B1A" w:rsidP="00276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0DF5">
        <w:rPr>
          <w:rFonts w:ascii="Times New Roman" w:hAnsi="Times New Roman"/>
          <w:sz w:val="28"/>
          <w:szCs w:val="28"/>
        </w:rPr>
        <w:t>.</w:t>
      </w:r>
      <w:r w:rsidRPr="00630DF5">
        <w:rPr>
          <w:rFonts w:ascii="Times New Roman" w:hAnsi="Times New Roman"/>
          <w:sz w:val="28"/>
          <w:szCs w:val="28"/>
        </w:rPr>
        <w:tab/>
        <w:t xml:space="preserve">Контроль исполнения настоящего постановления оставляю за собой. </w:t>
      </w:r>
    </w:p>
    <w:p w:rsidR="006D5B1A" w:rsidRPr="00630DF5" w:rsidRDefault="006D5B1A" w:rsidP="002762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30DF5">
        <w:rPr>
          <w:rFonts w:ascii="Times New Roman" w:hAnsi="Times New Roman"/>
          <w:sz w:val="28"/>
          <w:szCs w:val="28"/>
        </w:rPr>
        <w:t>.</w:t>
      </w:r>
      <w:r w:rsidRPr="00630DF5">
        <w:rPr>
          <w:rFonts w:ascii="Times New Roman" w:hAnsi="Times New Roman"/>
          <w:sz w:val="28"/>
          <w:szCs w:val="28"/>
        </w:rPr>
        <w:tab/>
        <w:t>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в «Усть-Кемский Вестник»</w:t>
      </w:r>
      <w:r w:rsidRPr="00630DF5">
        <w:rPr>
          <w:rFonts w:ascii="Times New Roman" w:hAnsi="Times New Roman"/>
          <w:sz w:val="28"/>
          <w:szCs w:val="28"/>
        </w:rPr>
        <w:t>.</w:t>
      </w:r>
    </w:p>
    <w:p w:rsidR="006D5B1A" w:rsidRPr="00630DF5" w:rsidRDefault="006D5B1A" w:rsidP="0063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B1A" w:rsidRPr="00A818A8" w:rsidRDefault="006D5B1A" w:rsidP="00F0326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7"/>
        </w:rPr>
      </w:pPr>
    </w:p>
    <w:p w:rsidR="006D5B1A" w:rsidRPr="00630DF5" w:rsidRDefault="006D5B1A" w:rsidP="00E84654">
      <w:pPr>
        <w:spacing w:after="0" w:line="240" w:lineRule="auto"/>
        <w:rPr>
          <w:rFonts w:ascii="Times New Roman" w:hAnsi="Times New Roman"/>
          <w:sz w:val="28"/>
        </w:rPr>
      </w:pPr>
      <w:r w:rsidRPr="00630DF5">
        <w:rPr>
          <w:rFonts w:ascii="Times New Roman" w:hAnsi="Times New Roman"/>
          <w:sz w:val="28"/>
        </w:rPr>
        <w:t>Глава</w:t>
      </w:r>
    </w:p>
    <w:p w:rsidR="006D5B1A" w:rsidRPr="00630DF5" w:rsidRDefault="006D5B1A" w:rsidP="00E84654">
      <w:pPr>
        <w:spacing w:after="0" w:line="240" w:lineRule="auto"/>
        <w:rPr>
          <w:rFonts w:ascii="Times New Roman" w:hAnsi="Times New Roman"/>
          <w:sz w:val="28"/>
        </w:rPr>
      </w:pPr>
      <w:r w:rsidRPr="00630DF5">
        <w:rPr>
          <w:rFonts w:ascii="Times New Roman" w:hAnsi="Times New Roman"/>
          <w:sz w:val="28"/>
        </w:rPr>
        <w:t>Усть-Кемского сельсовета</w:t>
      </w: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Pr="00630DF5">
        <w:rPr>
          <w:rFonts w:ascii="Times New Roman" w:hAnsi="Times New Roman"/>
          <w:sz w:val="28"/>
          <w:u w:val="single"/>
        </w:rPr>
        <w:t>/ А.И. Марсал/</w:t>
      </w:r>
    </w:p>
    <w:sectPr w:rsidR="006D5B1A" w:rsidRPr="00630DF5" w:rsidSect="009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4B"/>
    <w:rsid w:val="00057B5B"/>
    <w:rsid w:val="0015654E"/>
    <w:rsid w:val="0020188D"/>
    <w:rsid w:val="002137F2"/>
    <w:rsid w:val="002229BE"/>
    <w:rsid w:val="0027623F"/>
    <w:rsid w:val="002D6FFA"/>
    <w:rsid w:val="003C3463"/>
    <w:rsid w:val="003E15C7"/>
    <w:rsid w:val="003F1CF7"/>
    <w:rsid w:val="0052618F"/>
    <w:rsid w:val="005A041B"/>
    <w:rsid w:val="005A4AC3"/>
    <w:rsid w:val="005E4779"/>
    <w:rsid w:val="006119A4"/>
    <w:rsid w:val="00630DF5"/>
    <w:rsid w:val="00636E7F"/>
    <w:rsid w:val="006D5B1A"/>
    <w:rsid w:val="0070299D"/>
    <w:rsid w:val="0081104B"/>
    <w:rsid w:val="00812BB6"/>
    <w:rsid w:val="008478A2"/>
    <w:rsid w:val="008B57DA"/>
    <w:rsid w:val="0092307D"/>
    <w:rsid w:val="00923447"/>
    <w:rsid w:val="009345BC"/>
    <w:rsid w:val="00992A09"/>
    <w:rsid w:val="009E46C4"/>
    <w:rsid w:val="00A818A8"/>
    <w:rsid w:val="00AA1A68"/>
    <w:rsid w:val="00DB7C6C"/>
    <w:rsid w:val="00E84654"/>
    <w:rsid w:val="00F0326B"/>
    <w:rsid w:val="00F94083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1154</TotalTime>
  <Pages>1</Pages>
  <Words>235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18</cp:revision>
  <cp:lastPrinted>2022-05-17T04:57:00Z</cp:lastPrinted>
  <dcterms:created xsi:type="dcterms:W3CDTF">2020-03-10T02:44:00Z</dcterms:created>
  <dcterms:modified xsi:type="dcterms:W3CDTF">2022-05-17T04:58:00Z</dcterms:modified>
</cp:coreProperties>
</file>